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FE3" w:rsidRDefault="00B87FE3" w:rsidP="008239E0">
      <w:pPr>
        <w:spacing w:after="0"/>
        <w:jc w:val="both"/>
        <w:rPr>
          <w:rFonts w:ascii="Times New Roman" w:hAnsi="Times New Roman"/>
        </w:rPr>
      </w:pPr>
    </w:p>
    <w:p w:rsidR="00CD3C2D" w:rsidRPr="00F13336" w:rsidRDefault="00CD3C2D" w:rsidP="008239E0">
      <w:pPr>
        <w:spacing w:after="0"/>
        <w:jc w:val="both"/>
        <w:rPr>
          <w:rFonts w:ascii="Times New Roman" w:hAnsi="Times New Roman"/>
        </w:rPr>
      </w:pPr>
      <w:r w:rsidRPr="00F13336">
        <w:rPr>
          <w:rFonts w:ascii="Times New Roman" w:hAnsi="Times New Roman"/>
        </w:rPr>
        <w:t>Broj:</w:t>
      </w:r>
      <w:r w:rsidR="002B35E1" w:rsidRPr="00F13336">
        <w:rPr>
          <w:rFonts w:ascii="Times New Roman" w:hAnsi="Times New Roman"/>
        </w:rPr>
        <w:t xml:space="preserve"> 16</w:t>
      </w:r>
      <w:r w:rsidR="00BF0F19">
        <w:rPr>
          <w:rFonts w:ascii="Times New Roman" w:hAnsi="Times New Roman"/>
        </w:rPr>
        <w:t xml:space="preserve"> </w:t>
      </w:r>
      <w:r w:rsidR="002B35E1" w:rsidRPr="00F13336">
        <w:rPr>
          <w:rFonts w:ascii="Times New Roman" w:hAnsi="Times New Roman"/>
        </w:rPr>
        <w:t>-</w:t>
      </w:r>
      <w:r w:rsidR="00775D6B">
        <w:rPr>
          <w:rFonts w:ascii="Times New Roman" w:hAnsi="Times New Roman"/>
        </w:rPr>
        <w:t xml:space="preserve"> 668</w:t>
      </w:r>
      <w:r w:rsidR="00790FB7">
        <w:rPr>
          <w:rFonts w:ascii="Times New Roman" w:hAnsi="Times New Roman"/>
        </w:rPr>
        <w:t xml:space="preserve"> -</w:t>
      </w:r>
      <w:r w:rsidR="00B6795B">
        <w:rPr>
          <w:rFonts w:ascii="Times New Roman" w:hAnsi="Times New Roman"/>
        </w:rPr>
        <w:t>1</w:t>
      </w:r>
      <w:r w:rsidR="00790FB7">
        <w:rPr>
          <w:rFonts w:ascii="Times New Roman" w:hAnsi="Times New Roman"/>
        </w:rPr>
        <w:t xml:space="preserve"> </w:t>
      </w:r>
      <w:r w:rsidR="002B35E1" w:rsidRPr="00F13336">
        <w:rPr>
          <w:rFonts w:ascii="Times New Roman" w:hAnsi="Times New Roman"/>
        </w:rPr>
        <w:t>/</w:t>
      </w:r>
      <w:r w:rsidR="00C97501">
        <w:rPr>
          <w:rFonts w:ascii="Times New Roman" w:hAnsi="Times New Roman"/>
        </w:rPr>
        <w:t>21</w:t>
      </w:r>
    </w:p>
    <w:p w:rsidR="00200423" w:rsidRDefault="00CD3C2D" w:rsidP="008239E0">
      <w:pPr>
        <w:spacing w:after="0"/>
        <w:jc w:val="both"/>
        <w:rPr>
          <w:rFonts w:ascii="Times New Roman" w:hAnsi="Times New Roman"/>
        </w:rPr>
      </w:pPr>
      <w:r w:rsidRPr="00F13336">
        <w:rPr>
          <w:rFonts w:ascii="Times New Roman" w:hAnsi="Times New Roman"/>
        </w:rPr>
        <w:t>Datum:</w:t>
      </w:r>
      <w:r w:rsidR="00041F76">
        <w:rPr>
          <w:rFonts w:ascii="Times New Roman" w:hAnsi="Times New Roman"/>
        </w:rPr>
        <w:t xml:space="preserve"> 08</w:t>
      </w:r>
      <w:r w:rsidR="006408F0">
        <w:rPr>
          <w:rFonts w:ascii="Times New Roman" w:hAnsi="Times New Roman"/>
        </w:rPr>
        <w:t>.07</w:t>
      </w:r>
      <w:r w:rsidR="00C97501">
        <w:rPr>
          <w:rFonts w:ascii="Times New Roman" w:hAnsi="Times New Roman"/>
        </w:rPr>
        <w:t xml:space="preserve">.2021. </w:t>
      </w:r>
      <w:r w:rsidRPr="00F13336">
        <w:rPr>
          <w:rFonts w:ascii="Times New Roman" w:hAnsi="Times New Roman"/>
        </w:rPr>
        <w:t>godine</w:t>
      </w:r>
    </w:p>
    <w:p w:rsidR="00775D6B" w:rsidRDefault="00775D6B" w:rsidP="008239E0">
      <w:pPr>
        <w:spacing w:after="0"/>
        <w:jc w:val="both"/>
        <w:rPr>
          <w:sz w:val="24"/>
          <w:szCs w:val="24"/>
          <w:lang w:val="hr-HR"/>
        </w:rPr>
      </w:pPr>
    </w:p>
    <w:p w:rsidR="00E461DB" w:rsidRDefault="00775D6B" w:rsidP="008239E0">
      <w:pPr>
        <w:spacing w:after="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Na osnovu člana </w:t>
      </w:r>
      <w:r w:rsidRPr="00775D6B">
        <w:rPr>
          <w:sz w:val="24"/>
          <w:szCs w:val="24"/>
          <w:lang w:val="hr-HR"/>
        </w:rPr>
        <w:t xml:space="preserve">5. Pravilnika o bližim uslovima i postupku davanja u zakup kapaciteta zdravstvenih ustanova, kao i vrsti kapaciteta zdravstvenih ustanova koje se mogu dati u zakup ( Službene novine Federacije BiH broj: 28/12), </w:t>
      </w:r>
      <w:r>
        <w:rPr>
          <w:sz w:val="24"/>
          <w:szCs w:val="24"/>
          <w:lang w:val="hr-HR"/>
        </w:rPr>
        <w:t>te odluke o utvrđivanju viška prostora u JZU Dom zdravlja Kalesija broj: 25-u-1/21 od 18.05.2021. godine</w:t>
      </w:r>
      <w:r w:rsidRPr="00775D6B">
        <w:rPr>
          <w:sz w:val="24"/>
          <w:szCs w:val="24"/>
          <w:lang w:val="hr-HR"/>
        </w:rPr>
        <w:t>,</w:t>
      </w:r>
      <w:r>
        <w:rPr>
          <w:sz w:val="24"/>
          <w:szCs w:val="24"/>
          <w:lang w:val="hr-HR"/>
        </w:rPr>
        <w:t xml:space="preserve"> v.d.</w:t>
      </w:r>
      <w:r w:rsidRPr="00775D6B">
        <w:rPr>
          <w:sz w:val="24"/>
          <w:szCs w:val="24"/>
          <w:lang w:val="hr-HR"/>
        </w:rPr>
        <w:t xml:space="preserve"> direktor ustanove</w:t>
      </w:r>
      <w:r>
        <w:rPr>
          <w:sz w:val="24"/>
          <w:szCs w:val="24"/>
          <w:lang w:val="hr-HR"/>
        </w:rPr>
        <w:t xml:space="preserve"> objavljuje</w:t>
      </w:r>
    </w:p>
    <w:p w:rsidR="00775D6B" w:rsidRDefault="00775D6B" w:rsidP="008239E0">
      <w:pPr>
        <w:spacing w:after="0"/>
        <w:jc w:val="both"/>
        <w:rPr>
          <w:sz w:val="24"/>
          <w:szCs w:val="24"/>
          <w:lang w:val="hr-HR"/>
        </w:rPr>
      </w:pPr>
    </w:p>
    <w:p w:rsidR="00775D6B" w:rsidRPr="00775D6B" w:rsidRDefault="00775D6B" w:rsidP="00775D6B">
      <w:pPr>
        <w:spacing w:after="0"/>
        <w:jc w:val="center"/>
        <w:rPr>
          <w:b/>
          <w:sz w:val="24"/>
          <w:szCs w:val="24"/>
          <w:lang w:val="hr-HR"/>
        </w:rPr>
      </w:pPr>
      <w:r w:rsidRPr="00775D6B">
        <w:rPr>
          <w:b/>
          <w:sz w:val="24"/>
          <w:szCs w:val="24"/>
          <w:lang w:val="hr-HR"/>
        </w:rPr>
        <w:t>TENDERSKU DOKUMENTACIJU</w:t>
      </w:r>
    </w:p>
    <w:p w:rsidR="00775D6B" w:rsidRDefault="00775D6B" w:rsidP="00775D6B">
      <w:pPr>
        <w:spacing w:after="0"/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za prikupljanje ponuda za davanje u zakup prostora za vršenje apotekarske djelatnosti u centralnom objektu Doma zdravlja Kalesija</w:t>
      </w:r>
    </w:p>
    <w:p w:rsidR="00775D6B" w:rsidRDefault="00775D6B" w:rsidP="00775D6B">
      <w:pPr>
        <w:spacing w:after="0"/>
        <w:jc w:val="center"/>
        <w:rPr>
          <w:sz w:val="24"/>
          <w:szCs w:val="24"/>
          <w:lang w:val="hr-HR"/>
        </w:rPr>
      </w:pPr>
    </w:p>
    <w:p w:rsidR="00775D6B" w:rsidRPr="00775D6B" w:rsidRDefault="00775D6B" w:rsidP="00775D6B">
      <w:pPr>
        <w:spacing w:after="0"/>
        <w:rPr>
          <w:b/>
          <w:sz w:val="24"/>
          <w:szCs w:val="24"/>
          <w:lang w:val="hr-HR"/>
        </w:rPr>
      </w:pPr>
      <w:r w:rsidRPr="00775D6B">
        <w:rPr>
          <w:b/>
          <w:sz w:val="24"/>
          <w:szCs w:val="24"/>
          <w:lang w:val="hr-HR"/>
        </w:rPr>
        <w:t>I  ZAKUPODAVAC</w:t>
      </w:r>
    </w:p>
    <w:p w:rsidR="00775D6B" w:rsidRDefault="00775D6B" w:rsidP="00775D6B">
      <w:pPr>
        <w:spacing w:after="0"/>
        <w:rPr>
          <w:rFonts w:ascii="Times New Roman" w:hAnsi="Times New Roman"/>
          <w:sz w:val="24"/>
          <w:szCs w:val="24"/>
        </w:rPr>
      </w:pPr>
    </w:p>
    <w:p w:rsidR="00775D6B" w:rsidRPr="00775D6B" w:rsidRDefault="00775D6B" w:rsidP="00775D6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75D6B">
        <w:rPr>
          <w:rFonts w:asciiTheme="minorHAnsi" w:hAnsiTheme="minorHAnsi" w:cstheme="minorHAnsi"/>
          <w:sz w:val="24"/>
          <w:szCs w:val="24"/>
        </w:rPr>
        <w:t>JZU Dom zdravlaj Kalesija, koju zastupa v.d. direktor Kuralić Nermin u zvanju spec.urgentne medicine.</w:t>
      </w:r>
    </w:p>
    <w:p w:rsidR="00775D6B" w:rsidRDefault="00775D6B" w:rsidP="00775D6B">
      <w:pPr>
        <w:spacing w:after="0"/>
        <w:rPr>
          <w:rFonts w:ascii="Times New Roman" w:hAnsi="Times New Roman"/>
          <w:sz w:val="24"/>
          <w:szCs w:val="24"/>
        </w:rPr>
      </w:pPr>
    </w:p>
    <w:p w:rsidR="00775D6B" w:rsidRPr="00775D6B" w:rsidRDefault="00775D6B" w:rsidP="00775D6B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75D6B">
        <w:rPr>
          <w:rFonts w:asciiTheme="minorHAnsi" w:hAnsiTheme="minorHAnsi" w:cstheme="minorHAnsi"/>
          <w:b/>
          <w:sz w:val="24"/>
          <w:szCs w:val="24"/>
        </w:rPr>
        <w:t>II PREDMET JAVNOG OGLASA</w:t>
      </w:r>
    </w:p>
    <w:p w:rsidR="00775D6B" w:rsidRDefault="00775D6B" w:rsidP="00775D6B">
      <w:pPr>
        <w:jc w:val="both"/>
      </w:pPr>
    </w:p>
    <w:p w:rsidR="00775D6B" w:rsidRDefault="00775D6B" w:rsidP="00775D6B">
      <w:pPr>
        <w:jc w:val="both"/>
        <w:rPr>
          <w:sz w:val="24"/>
          <w:szCs w:val="24"/>
        </w:rPr>
      </w:pPr>
      <w:r w:rsidRPr="00775D6B">
        <w:rPr>
          <w:sz w:val="24"/>
          <w:szCs w:val="24"/>
        </w:rPr>
        <w:t>Prostorije za obavljanje zdravstvene djelatnosti a koje se nalaze u okviru centralnog objekta Doma zdravlja Kalesija, prizelje starog dijela objekta  u ulici Senada Požegića b.b., na parceli označenoj katastarskim brojem 8397 , naziv parcele Kalesija grad., ukupna površina objekta 55m2.</w:t>
      </w:r>
    </w:p>
    <w:p w:rsidR="00187B4A" w:rsidRDefault="00187B4A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Uvid u prostorije koje se daju u zakup u centralnom objektu JZU Dom zdravlaj Kalesija može se izvršiti uz prisustvo v.d. direktora ustanove ili od njega ovlaštenog lica svakog radnog dana , u radno vrijeme od ( 07:00 h do 15:00 ), do dana isteka javnog oglasa.</w:t>
      </w:r>
    </w:p>
    <w:p w:rsidR="00187B4A" w:rsidRPr="00187B4A" w:rsidRDefault="00187B4A" w:rsidP="00775D6B">
      <w:pPr>
        <w:jc w:val="both"/>
        <w:rPr>
          <w:b/>
          <w:sz w:val="24"/>
          <w:szCs w:val="24"/>
        </w:rPr>
      </w:pPr>
      <w:r w:rsidRPr="00187B4A">
        <w:rPr>
          <w:b/>
          <w:sz w:val="24"/>
          <w:szCs w:val="24"/>
        </w:rPr>
        <w:t>III PRAVO UČEŠĆA</w:t>
      </w:r>
    </w:p>
    <w:p w:rsidR="00187B4A" w:rsidRDefault="00187B4A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Pravo učešća u javnom oglasu za prikupljanje ponuda za davanje u zakup poslovnog prostora za vršenje apotekarske djelatnosti, u centralnom objektu JZU Dom zdravlja Kalesija, imaju sva lica koja su registrovana za obavljanje predmetne djelatnosti i koja ispunjavaju uslove iz tačke V ove tenderske dokumentacije.</w:t>
      </w:r>
    </w:p>
    <w:p w:rsidR="00187B4A" w:rsidRPr="00187B4A" w:rsidRDefault="00187B4A" w:rsidP="00775D6B">
      <w:pPr>
        <w:jc w:val="both"/>
        <w:rPr>
          <w:b/>
          <w:sz w:val="24"/>
          <w:szCs w:val="24"/>
        </w:rPr>
      </w:pPr>
      <w:r w:rsidRPr="00187B4A">
        <w:rPr>
          <w:b/>
          <w:sz w:val="24"/>
          <w:szCs w:val="24"/>
        </w:rPr>
        <w:t>IV ROK ZA IZNAJMLJIVANJE PROSTORA I DUŽINA TRAJANJA UGOVORA</w:t>
      </w:r>
    </w:p>
    <w:p w:rsidR="00187B4A" w:rsidRDefault="00187B4A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Prostor se iznajmljuje odmah po potpisivanju ugovora. Dužina trajanja zakupa će biti utvrđena ugovorom o zakupu.</w:t>
      </w:r>
    </w:p>
    <w:p w:rsidR="00187B4A" w:rsidRPr="00187B4A" w:rsidRDefault="00187B4A" w:rsidP="00775D6B">
      <w:pPr>
        <w:jc w:val="both"/>
        <w:rPr>
          <w:b/>
          <w:sz w:val="24"/>
          <w:szCs w:val="24"/>
        </w:rPr>
      </w:pPr>
      <w:r w:rsidRPr="00187B4A">
        <w:rPr>
          <w:b/>
          <w:sz w:val="24"/>
          <w:szCs w:val="24"/>
        </w:rPr>
        <w:t>V KRITER ZA SELEKCIJU PONUĐAČA I SADRŽAJ PONUDE</w:t>
      </w:r>
    </w:p>
    <w:p w:rsidR="00187B4A" w:rsidRDefault="00187B4A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U ponudi ponuđači su dužni dostaviti sledeće:</w:t>
      </w:r>
    </w:p>
    <w:p w:rsidR="00187B4A" w:rsidRDefault="00187B4A" w:rsidP="00187B4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Popunjen obrazac za cijenu ponude</w:t>
      </w:r>
    </w:p>
    <w:p w:rsidR="00187B4A" w:rsidRDefault="00187B4A" w:rsidP="00187B4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Dokaz da su registrovani za obavljanje apotekarske djelatnosti u odgovarajućim profesionalnim ili drugim registrima ( ovjerena fotokopija rješenja o upisu u sudski registar ili izvod iz sudskog registra ),</w:t>
      </w:r>
    </w:p>
    <w:p w:rsidR="00187B4A" w:rsidRDefault="00187B4A" w:rsidP="00187B4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 su ispunili obavezu u vezi plaćanja direktnih poreza u skladu sa relevantnim zakonskim odredbama u BiH ili zemlji gdje je ponuđač regiostrovan ( uvjerenje nadležne poreske uprave ne starije od tri mjeseca računajući od dana podnošenja ponuda)</w:t>
      </w:r>
    </w:p>
    <w:p w:rsidR="00632158" w:rsidRDefault="00187B4A" w:rsidP="00187B4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 su ispunili obavezu u vezi sa plaćanjem indirektnih poreza u BiH ili zemlji u kojoj je ponuđač registrovan </w:t>
      </w:r>
      <w:r w:rsidR="00632158">
        <w:rPr>
          <w:sz w:val="24"/>
          <w:szCs w:val="24"/>
        </w:rPr>
        <w:t>( uvjerenje nadležnog regionalnog centra Uprave za indirektno oporezivanje ne starije od tri mjeseca)</w:t>
      </w:r>
    </w:p>
    <w:p w:rsidR="00632158" w:rsidRDefault="00632158" w:rsidP="00187B4A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Pisanu izjavu da ponuda ponuđača vrijedi 90 ( devedeset ) dana od isteka roka za dostavljanje ponuda.</w:t>
      </w:r>
    </w:p>
    <w:p w:rsidR="00632158" w:rsidRDefault="00632158" w:rsidP="00632158">
      <w:pPr>
        <w:jc w:val="both"/>
        <w:rPr>
          <w:sz w:val="24"/>
          <w:szCs w:val="24"/>
        </w:rPr>
      </w:pPr>
    </w:p>
    <w:p w:rsidR="00632158" w:rsidRPr="00632158" w:rsidRDefault="00632158" w:rsidP="00632158">
      <w:pPr>
        <w:jc w:val="both"/>
        <w:rPr>
          <w:b/>
          <w:sz w:val="24"/>
          <w:szCs w:val="24"/>
        </w:rPr>
      </w:pPr>
      <w:r w:rsidRPr="00632158">
        <w:rPr>
          <w:b/>
          <w:sz w:val="24"/>
          <w:szCs w:val="24"/>
        </w:rPr>
        <w:t>Ukoliko ponuđač ne dostavi bilo koji dokaz iz glave V tenderske dokumentacije njegova ponuda neće se uzeti u razmatranje.</w:t>
      </w:r>
    </w:p>
    <w:p w:rsidR="00187B4A" w:rsidRPr="00632158" w:rsidRDefault="00632158" w:rsidP="00632158">
      <w:pPr>
        <w:jc w:val="both"/>
        <w:rPr>
          <w:sz w:val="24"/>
          <w:szCs w:val="24"/>
        </w:rPr>
      </w:pPr>
      <w:r>
        <w:rPr>
          <w:sz w:val="24"/>
          <w:szCs w:val="24"/>
        </w:rPr>
        <w:t>Traženi dokazi izdati od nadležnog organa, dostavljaju se u orginalu ili ovjerenoj kopiji kod nadležnog organa.</w:t>
      </w:r>
      <w:r w:rsidR="00187B4A" w:rsidRPr="00632158">
        <w:rPr>
          <w:sz w:val="24"/>
          <w:szCs w:val="24"/>
        </w:rPr>
        <w:t xml:space="preserve"> </w:t>
      </w:r>
    </w:p>
    <w:p w:rsidR="00187B4A" w:rsidRPr="00632158" w:rsidRDefault="00632158" w:rsidP="00775D6B">
      <w:pPr>
        <w:jc w:val="both"/>
        <w:rPr>
          <w:b/>
          <w:sz w:val="24"/>
          <w:szCs w:val="24"/>
        </w:rPr>
      </w:pPr>
      <w:r w:rsidRPr="00632158">
        <w:rPr>
          <w:b/>
          <w:sz w:val="24"/>
          <w:szCs w:val="24"/>
        </w:rPr>
        <w:t xml:space="preserve">VI KRITERIJ DODJELE UGOVORA </w:t>
      </w:r>
    </w:p>
    <w:p w:rsidR="00632158" w:rsidRDefault="00632158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Kriterij za dodjelu ugovora je ponuđena cijena.</w:t>
      </w:r>
    </w:p>
    <w:p w:rsidR="00632158" w:rsidRDefault="00632158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Ugovor će se dodjeliti kvalifikovanom ponuđaču koji ponudi najveću cijenu zakupnine. </w:t>
      </w:r>
    </w:p>
    <w:p w:rsidR="00632158" w:rsidRDefault="00632158" w:rsidP="00775D6B">
      <w:pPr>
        <w:jc w:val="both"/>
        <w:rPr>
          <w:sz w:val="24"/>
          <w:szCs w:val="24"/>
        </w:rPr>
      </w:pPr>
    </w:p>
    <w:p w:rsidR="00632158" w:rsidRDefault="00632158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VII PERIOD VAŽENJA PONUDE</w:t>
      </w:r>
    </w:p>
    <w:p w:rsidR="00632158" w:rsidRDefault="00632158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Ponuda obavezuje ponuđača za period 30 ( trideset ) dana od isteka roka za dostavljanje ponuda.</w:t>
      </w:r>
    </w:p>
    <w:p w:rsidR="00632158" w:rsidRDefault="00632158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izuzetnim slučajevima, i prije isteka važenja ponude , ugovorni organ može zahtjevati od dobavljača, u pisanoj formi, da produži period važenja ponude za još 30 ( trideset ) dana. </w:t>
      </w:r>
    </w:p>
    <w:p w:rsidR="00632158" w:rsidRDefault="00632158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Dobavljači koji se sa tim slože ne smiju mjenjati ponude. Ponuda obavezuje najuspješnijeg ponuđača na dodatni period od 60 ( šesdeset ) dana nakon prijema obavjesti da je njegova ponuda izabrana.</w:t>
      </w:r>
    </w:p>
    <w:p w:rsidR="00632158" w:rsidRPr="00632158" w:rsidRDefault="00632158" w:rsidP="00775D6B">
      <w:pPr>
        <w:jc w:val="both"/>
        <w:rPr>
          <w:b/>
          <w:sz w:val="24"/>
          <w:szCs w:val="24"/>
        </w:rPr>
      </w:pPr>
      <w:r w:rsidRPr="00632158">
        <w:rPr>
          <w:b/>
          <w:sz w:val="24"/>
          <w:szCs w:val="24"/>
        </w:rPr>
        <w:t>VIII  MJESTO, DATUM I VRIJEME PRIJEMA PONUDA</w:t>
      </w:r>
    </w:p>
    <w:p w:rsidR="00632158" w:rsidRDefault="00632158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Propisno kovertirane i zatvorene ponude dostaviti na protokol JZU Dom zdravlaj Kalesija najkasnije do petka 16 ( šesnaestog ) 07.2021. godine do 12 sati. </w:t>
      </w:r>
    </w:p>
    <w:p w:rsidR="00632158" w:rsidRDefault="00632158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omotu koverte obavezno je naznačiti naziv i adresu ponuđača, </w:t>
      </w:r>
      <w:r w:rsidR="00041F76">
        <w:rPr>
          <w:sz w:val="24"/>
          <w:szCs w:val="24"/>
        </w:rPr>
        <w:t>sa napomenom „Ponuda za javni oglas davanja u zakup prostora za vršenje apotekarske djelatnosti u centralnom objektu JZU Dom zdravlja Kalesija.</w:t>
      </w:r>
    </w:p>
    <w:p w:rsidR="00041F76" w:rsidRDefault="00041F76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Ponude primljene poslije vremena određenog za podnošenje ponuda bit će vraćene neotvorene.</w:t>
      </w:r>
    </w:p>
    <w:p w:rsidR="00041F76" w:rsidRPr="00041F76" w:rsidRDefault="00041F76" w:rsidP="00775D6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IX  MJESTO</w:t>
      </w:r>
      <w:r w:rsidRPr="00041F76">
        <w:rPr>
          <w:b/>
          <w:sz w:val="24"/>
          <w:szCs w:val="24"/>
        </w:rPr>
        <w:t xml:space="preserve"> DATUM I VRIJEME OTVARANJA PONUDA</w:t>
      </w:r>
    </w:p>
    <w:p w:rsidR="00041F76" w:rsidRDefault="00041F76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Otvaranje ponuda je javno i otvaranju ponuda može prisustvovati ovlašteni predstavnik ponuđača, koji svoje ovlaštenje dokazuje u pismenom obliku.</w:t>
      </w:r>
    </w:p>
    <w:p w:rsidR="00041F76" w:rsidRDefault="00041F76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Javno otvaranje ponuda će se održati dana: 16.07.2021.godine u 13 sati, u prostorijama JZU Dom zdravlja Kalesija , sala za sastanke.</w:t>
      </w:r>
    </w:p>
    <w:p w:rsidR="00041F76" w:rsidRPr="00041F76" w:rsidRDefault="00041F76" w:rsidP="00775D6B">
      <w:pPr>
        <w:jc w:val="both"/>
        <w:rPr>
          <w:b/>
          <w:sz w:val="24"/>
          <w:szCs w:val="24"/>
        </w:rPr>
      </w:pPr>
      <w:r w:rsidRPr="00041F76">
        <w:rPr>
          <w:b/>
          <w:sz w:val="24"/>
          <w:szCs w:val="24"/>
        </w:rPr>
        <w:t xml:space="preserve">X UPOTREBA JEZIKA </w:t>
      </w:r>
    </w:p>
    <w:p w:rsidR="00041F76" w:rsidRDefault="00041F76" w:rsidP="00775D6B">
      <w:pPr>
        <w:jc w:val="both"/>
        <w:rPr>
          <w:sz w:val="24"/>
          <w:szCs w:val="24"/>
        </w:rPr>
      </w:pPr>
      <w:r>
        <w:rPr>
          <w:sz w:val="24"/>
          <w:szCs w:val="24"/>
        </w:rPr>
        <w:t>Ponude, cjelokupna korespodencija i dokumenti u vezi s javnim oglasom koja je razmjenjena između ponuđača i Doma zdravlaj Kalesija mora biti sačinjena na jednom od zvaničnih jezika u Bosni i Hercegovini.</w:t>
      </w:r>
    </w:p>
    <w:p w:rsidR="00041F76" w:rsidRPr="00041F76" w:rsidRDefault="00041F76" w:rsidP="00775D6B">
      <w:pPr>
        <w:jc w:val="both"/>
        <w:rPr>
          <w:b/>
          <w:sz w:val="24"/>
          <w:szCs w:val="24"/>
        </w:rPr>
      </w:pPr>
      <w:r w:rsidRPr="00041F76">
        <w:rPr>
          <w:b/>
          <w:sz w:val="24"/>
          <w:szCs w:val="24"/>
        </w:rPr>
        <w:t xml:space="preserve">XI OSTALE ODREDBE </w:t>
      </w:r>
    </w:p>
    <w:p w:rsidR="00E461DB" w:rsidRPr="00041F76" w:rsidRDefault="00041F76" w:rsidP="00041F76">
      <w:pPr>
        <w:jc w:val="both"/>
        <w:rPr>
          <w:sz w:val="24"/>
          <w:szCs w:val="24"/>
        </w:rPr>
      </w:pPr>
      <w:r>
        <w:rPr>
          <w:sz w:val="24"/>
          <w:szCs w:val="24"/>
        </w:rPr>
        <w:t>Na postupak prikupljanja ponuda za izdavanje u zakup poslovnog prostora ne primjenjuje se Zakon o javnim nabavkama Bosne i Hercegovine ( Sl. Glasnik BiH broj: 39/14), shodno članu 10.stav 1. Tačka e. Istog.</w:t>
      </w:r>
    </w:p>
    <w:p w:rsidR="00CD3C2D" w:rsidRPr="00810EE2" w:rsidRDefault="00CD3C2D" w:rsidP="00810EE2">
      <w:pPr>
        <w:spacing w:after="0"/>
        <w:jc w:val="right"/>
        <w:rPr>
          <w:rFonts w:ascii="Times New Roman" w:hAnsi="Times New Roman"/>
        </w:rPr>
      </w:pPr>
      <w:r w:rsidRPr="00810EE2">
        <w:rPr>
          <w:rFonts w:ascii="Times New Roman" w:hAnsi="Times New Roman"/>
        </w:rPr>
        <w:tab/>
        <w:t xml:space="preserve">                                      </w:t>
      </w:r>
      <w:r w:rsidR="00810EE2">
        <w:rPr>
          <w:rFonts w:ascii="Times New Roman" w:hAnsi="Times New Roman"/>
        </w:rPr>
        <w:t xml:space="preserve">                                                                 </w:t>
      </w:r>
      <w:r w:rsidR="00E461DB" w:rsidRPr="00810EE2">
        <w:rPr>
          <w:rFonts w:ascii="Times New Roman" w:hAnsi="Times New Roman"/>
        </w:rPr>
        <w:t xml:space="preserve">V.D </w:t>
      </w:r>
      <w:r w:rsidRPr="00810EE2">
        <w:rPr>
          <w:rFonts w:ascii="Times New Roman" w:hAnsi="Times New Roman"/>
        </w:rPr>
        <w:t>Direktor</w:t>
      </w:r>
      <w:r w:rsidR="00C97501" w:rsidRPr="00810EE2">
        <w:rPr>
          <w:rFonts w:ascii="Times New Roman" w:hAnsi="Times New Roman"/>
        </w:rPr>
        <w:t>-a</w:t>
      </w:r>
      <w:r w:rsidRPr="00810EE2">
        <w:rPr>
          <w:rFonts w:ascii="Times New Roman" w:hAnsi="Times New Roman"/>
        </w:rPr>
        <w:tab/>
      </w:r>
      <w:r w:rsidR="00810EE2">
        <w:tab/>
      </w:r>
      <w:r w:rsidR="00810EE2">
        <w:tab/>
      </w:r>
      <w:r w:rsidR="00810EE2">
        <w:tab/>
      </w:r>
      <w:r w:rsidR="00810EE2">
        <w:tab/>
        <w:t xml:space="preserve">                  </w:t>
      </w:r>
      <w:r w:rsidRPr="00F13336">
        <w:t>_____________________________________</w:t>
      </w:r>
    </w:p>
    <w:p w:rsidR="00CD3C2D" w:rsidRDefault="00597D8C" w:rsidP="00810EE2">
      <w:pPr>
        <w:pStyle w:val="NoSpacing"/>
        <w:ind w:left="3552" w:firstLine="69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9750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proofErr w:type="gramStart"/>
      <w:r w:rsidR="00CD3C2D" w:rsidRPr="00F13336">
        <w:rPr>
          <w:sz w:val="22"/>
          <w:szCs w:val="22"/>
        </w:rPr>
        <w:t>dr</w:t>
      </w:r>
      <w:proofErr w:type="gramEnd"/>
      <w:r w:rsidR="00CD3C2D" w:rsidRPr="00F13336">
        <w:rPr>
          <w:sz w:val="22"/>
          <w:szCs w:val="22"/>
        </w:rPr>
        <w:t xml:space="preserve">. </w:t>
      </w:r>
      <w:proofErr w:type="spellStart"/>
      <w:r w:rsidR="00C97501">
        <w:rPr>
          <w:sz w:val="22"/>
          <w:szCs w:val="22"/>
        </w:rPr>
        <w:t>Nermin</w:t>
      </w:r>
      <w:proofErr w:type="spellEnd"/>
      <w:r w:rsidR="00C97501">
        <w:rPr>
          <w:sz w:val="22"/>
          <w:szCs w:val="22"/>
        </w:rPr>
        <w:t xml:space="preserve"> </w:t>
      </w:r>
      <w:proofErr w:type="spellStart"/>
      <w:r w:rsidR="00C97501">
        <w:rPr>
          <w:sz w:val="22"/>
          <w:szCs w:val="22"/>
        </w:rPr>
        <w:t>Kuralić</w:t>
      </w:r>
      <w:proofErr w:type="spellEnd"/>
      <w:r w:rsidR="00C97501">
        <w:rPr>
          <w:sz w:val="22"/>
          <w:szCs w:val="22"/>
        </w:rPr>
        <w:t xml:space="preserve">, spec. </w:t>
      </w:r>
      <w:proofErr w:type="spellStart"/>
      <w:r w:rsidR="00C97501">
        <w:rPr>
          <w:sz w:val="22"/>
          <w:szCs w:val="22"/>
        </w:rPr>
        <w:t>urgentne</w:t>
      </w:r>
      <w:proofErr w:type="spellEnd"/>
      <w:r w:rsidR="00C97501">
        <w:rPr>
          <w:sz w:val="22"/>
          <w:szCs w:val="22"/>
        </w:rPr>
        <w:t xml:space="preserve"> medicine</w:t>
      </w:r>
    </w:p>
    <w:p w:rsidR="00041F76" w:rsidRDefault="00810EE2" w:rsidP="00810EE2">
      <w:pPr>
        <w:pStyle w:val="NoSpacing"/>
        <w:tabs>
          <w:tab w:val="left" w:pos="8805"/>
        </w:tabs>
        <w:ind w:left="3552" w:firstLine="696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1F76" w:rsidRDefault="00041F76" w:rsidP="00810EE2">
      <w:pPr>
        <w:pStyle w:val="NoSpacing"/>
        <w:ind w:left="3552" w:firstLine="696"/>
        <w:jc w:val="right"/>
        <w:rPr>
          <w:sz w:val="22"/>
          <w:szCs w:val="22"/>
        </w:rPr>
      </w:pPr>
    </w:p>
    <w:p w:rsidR="00041F76" w:rsidRDefault="00041F76" w:rsidP="00810EE2">
      <w:pPr>
        <w:pStyle w:val="NoSpacing"/>
        <w:ind w:left="3552" w:firstLine="696"/>
        <w:jc w:val="right"/>
        <w:rPr>
          <w:sz w:val="22"/>
          <w:szCs w:val="22"/>
        </w:rPr>
      </w:pPr>
    </w:p>
    <w:p w:rsidR="00041F76" w:rsidRDefault="00041F76" w:rsidP="00041F76">
      <w:pPr>
        <w:pStyle w:val="NoSpacing"/>
        <w:ind w:left="3552" w:firstLine="696"/>
        <w:rPr>
          <w:sz w:val="22"/>
          <w:szCs w:val="22"/>
        </w:rPr>
      </w:pPr>
    </w:p>
    <w:p w:rsidR="00041F76" w:rsidRDefault="00041F76" w:rsidP="00041F76">
      <w:pPr>
        <w:pStyle w:val="NoSpacing"/>
        <w:ind w:left="3552" w:firstLine="696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PRILOG:</w:t>
      </w:r>
    </w:p>
    <w:p w:rsidR="00041F76" w:rsidRDefault="00041F76" w:rsidP="00041F76">
      <w:pPr>
        <w:pStyle w:val="NoSpacing"/>
        <w:ind w:left="3552" w:firstLine="696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ind w:left="3552" w:firstLine="696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OBRAZAC ZA CIJENU </w:t>
      </w:r>
    </w:p>
    <w:p w:rsidR="00041F76" w:rsidRDefault="00041F76" w:rsidP="00041F76">
      <w:pPr>
        <w:pStyle w:val="NoSpacing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PODACI O PONUĐAČU</w:t>
      </w: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pStyle w:val="NoSpacing"/>
        <w:jc w:val="both"/>
        <w:rPr>
          <w:sz w:val="22"/>
          <w:szCs w:val="22"/>
        </w:rPr>
      </w:pPr>
    </w:p>
    <w:p w:rsidR="00041F76" w:rsidRDefault="00041F76" w:rsidP="00041F76">
      <w:pPr>
        <w:jc w:val="center"/>
        <w:rPr>
          <w:b/>
          <w:lang w:val="hr-HR"/>
        </w:rPr>
      </w:pPr>
      <w:r w:rsidRPr="008F60B1">
        <w:rPr>
          <w:b/>
          <w:lang w:val="hr-HR"/>
        </w:rPr>
        <w:t>OBRAZAC ZA CIJENU PONUDE</w:t>
      </w: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4"/>
        <w:gridCol w:w="4678"/>
        <w:gridCol w:w="3969"/>
      </w:tblGrid>
      <w:tr w:rsidR="00041F76" w:rsidRPr="00481293" w:rsidTr="00BD2351">
        <w:tc>
          <w:tcPr>
            <w:tcW w:w="1134" w:type="dxa"/>
          </w:tcPr>
          <w:p w:rsidR="00041F76" w:rsidRPr="00481293" w:rsidRDefault="00041F76" w:rsidP="00BD2351">
            <w:pPr>
              <w:rPr>
                <w:b/>
                <w:lang w:val="hr-HR"/>
              </w:rPr>
            </w:pPr>
            <w:r w:rsidRPr="00481293">
              <w:rPr>
                <w:b/>
                <w:lang w:val="hr-HR"/>
              </w:rPr>
              <w:lastRenderedPageBreak/>
              <w:t>Red.br.</w:t>
            </w:r>
          </w:p>
        </w:tc>
        <w:tc>
          <w:tcPr>
            <w:tcW w:w="4678" w:type="dxa"/>
          </w:tcPr>
          <w:p w:rsidR="00041F76" w:rsidRPr="00481293" w:rsidRDefault="00041F76" w:rsidP="00BD2351">
            <w:pPr>
              <w:rPr>
                <w:b/>
                <w:lang w:val="hr-HR"/>
              </w:rPr>
            </w:pPr>
            <w:r w:rsidRPr="00481293">
              <w:rPr>
                <w:b/>
                <w:lang w:val="hr-HR"/>
              </w:rPr>
              <w:t xml:space="preserve">Predmet zakupa </w:t>
            </w:r>
          </w:p>
          <w:p w:rsidR="00041F76" w:rsidRPr="00481293" w:rsidRDefault="00041F76" w:rsidP="00BD2351">
            <w:pPr>
              <w:jc w:val="both"/>
              <w:rPr>
                <w:b/>
                <w:lang w:val="hr-HR"/>
              </w:rPr>
            </w:pPr>
          </w:p>
        </w:tc>
        <w:tc>
          <w:tcPr>
            <w:tcW w:w="3969" w:type="dxa"/>
          </w:tcPr>
          <w:p w:rsidR="00041F76" w:rsidRPr="00481293" w:rsidRDefault="00041F76" w:rsidP="00BD2351">
            <w:pPr>
              <w:rPr>
                <w:b/>
                <w:lang w:val="hr-HR"/>
              </w:rPr>
            </w:pPr>
            <w:r w:rsidRPr="00481293">
              <w:rPr>
                <w:b/>
                <w:lang w:val="hr-HR"/>
              </w:rPr>
              <w:t>Cijena zakupa na mjesečnom nivou bez uračunatog pdv-a. I bez uključenih režijskih troškova</w:t>
            </w:r>
          </w:p>
        </w:tc>
      </w:tr>
      <w:tr w:rsidR="00041F76" w:rsidRPr="00481293" w:rsidTr="00BD2351">
        <w:tc>
          <w:tcPr>
            <w:tcW w:w="1134" w:type="dxa"/>
          </w:tcPr>
          <w:p w:rsidR="00041F76" w:rsidRPr="00481293" w:rsidRDefault="00041F76" w:rsidP="00041F76">
            <w:pPr>
              <w:numPr>
                <w:ilvl w:val="0"/>
                <w:numId w:val="9"/>
              </w:numPr>
              <w:suppressAutoHyphens/>
              <w:spacing w:after="0" w:line="240" w:lineRule="auto"/>
              <w:rPr>
                <w:b/>
                <w:lang w:val="hr-HR"/>
              </w:rPr>
            </w:pPr>
          </w:p>
        </w:tc>
        <w:tc>
          <w:tcPr>
            <w:tcW w:w="4678" w:type="dxa"/>
          </w:tcPr>
          <w:p w:rsidR="00041F76" w:rsidRPr="00481293" w:rsidRDefault="00041F76" w:rsidP="00BD2351">
            <w:pPr>
              <w:rPr>
                <w:b/>
                <w:lang w:val="hr-HR"/>
              </w:rPr>
            </w:pPr>
          </w:p>
          <w:p w:rsidR="00041F76" w:rsidRPr="00481293" w:rsidRDefault="00041F76" w:rsidP="00BD2351">
            <w:pPr>
              <w:jc w:val="both"/>
              <w:rPr>
                <w:b/>
              </w:rPr>
            </w:pPr>
            <w:r w:rsidRPr="00481293">
              <w:rPr>
                <w:b/>
              </w:rPr>
              <w:t>Prostorije za obavljanje zdravstvene djelatnosti a koje se nalaze u okviru centralnog objekta Doma zdravlja Kalesija, prizelje starog dijela objekta  u ulici Senada Požegića b.b., na parceli označenoj katastarskim brojem 8397 , naziv parcele Kalesija grad., ukupna površina objekta 55m2.</w:t>
            </w:r>
          </w:p>
          <w:p w:rsidR="00041F76" w:rsidRPr="00481293" w:rsidRDefault="00041F76" w:rsidP="00BD2351">
            <w:pPr>
              <w:rPr>
                <w:b/>
                <w:lang w:val="hr-HR"/>
              </w:rPr>
            </w:pPr>
          </w:p>
          <w:p w:rsidR="00041F76" w:rsidRPr="00481293" w:rsidRDefault="00041F76" w:rsidP="00BD2351">
            <w:pPr>
              <w:rPr>
                <w:b/>
                <w:lang w:val="hr-HR"/>
              </w:rPr>
            </w:pPr>
          </w:p>
          <w:p w:rsidR="00041F76" w:rsidRPr="00481293" w:rsidRDefault="00041F76" w:rsidP="00BD2351">
            <w:pPr>
              <w:rPr>
                <w:b/>
                <w:lang w:val="hr-HR"/>
              </w:rPr>
            </w:pPr>
          </w:p>
          <w:p w:rsidR="00041F76" w:rsidRPr="00481293" w:rsidRDefault="00041F76" w:rsidP="00BD2351">
            <w:pPr>
              <w:rPr>
                <w:b/>
                <w:lang w:val="hr-HR"/>
              </w:rPr>
            </w:pPr>
          </w:p>
        </w:tc>
        <w:tc>
          <w:tcPr>
            <w:tcW w:w="3969" w:type="dxa"/>
          </w:tcPr>
          <w:p w:rsidR="00041F76" w:rsidRPr="00481293" w:rsidRDefault="00041F76" w:rsidP="00BD2351">
            <w:pPr>
              <w:rPr>
                <w:b/>
                <w:lang w:val="hr-HR"/>
              </w:rPr>
            </w:pPr>
          </w:p>
        </w:tc>
      </w:tr>
      <w:tr w:rsidR="00041F76" w:rsidRPr="00481293" w:rsidTr="00BD2351">
        <w:tc>
          <w:tcPr>
            <w:tcW w:w="9781" w:type="dxa"/>
            <w:gridSpan w:val="3"/>
          </w:tcPr>
          <w:p w:rsidR="00041F76" w:rsidRPr="00481293" w:rsidRDefault="00041F76" w:rsidP="00BD2351">
            <w:pPr>
              <w:rPr>
                <w:b/>
                <w:lang w:val="hr-HR"/>
              </w:rPr>
            </w:pPr>
          </w:p>
          <w:p w:rsidR="00041F76" w:rsidRPr="00481293" w:rsidRDefault="00041F76" w:rsidP="00BD2351">
            <w:pPr>
              <w:rPr>
                <w:b/>
                <w:lang w:val="hr-HR"/>
              </w:rPr>
            </w:pPr>
            <w:r w:rsidRPr="00481293">
              <w:rPr>
                <w:b/>
                <w:lang w:val="hr-HR"/>
              </w:rPr>
              <w:t>Ukupna cijena bez PDV-A.</w:t>
            </w:r>
          </w:p>
        </w:tc>
      </w:tr>
      <w:tr w:rsidR="00041F76" w:rsidRPr="00481293" w:rsidTr="00BD2351">
        <w:tc>
          <w:tcPr>
            <w:tcW w:w="9781" w:type="dxa"/>
            <w:gridSpan w:val="3"/>
          </w:tcPr>
          <w:p w:rsidR="00041F76" w:rsidRPr="00481293" w:rsidRDefault="00041F76" w:rsidP="00BD2351">
            <w:pPr>
              <w:ind w:left="720"/>
              <w:rPr>
                <w:b/>
                <w:lang w:val="hr-HR"/>
              </w:rPr>
            </w:pPr>
          </w:p>
          <w:p w:rsidR="00041F76" w:rsidRPr="00481293" w:rsidRDefault="00041F76" w:rsidP="00BD2351">
            <w:pPr>
              <w:rPr>
                <w:b/>
                <w:lang w:val="hr-HR"/>
              </w:rPr>
            </w:pPr>
            <w:r w:rsidRPr="00481293">
              <w:rPr>
                <w:b/>
                <w:lang w:val="hr-HR"/>
              </w:rPr>
              <w:t>PDV</w:t>
            </w:r>
          </w:p>
        </w:tc>
      </w:tr>
      <w:tr w:rsidR="00041F76" w:rsidRPr="00481293" w:rsidTr="00BD2351">
        <w:tc>
          <w:tcPr>
            <w:tcW w:w="9781" w:type="dxa"/>
            <w:gridSpan w:val="3"/>
          </w:tcPr>
          <w:p w:rsidR="00041F76" w:rsidRPr="00481293" w:rsidRDefault="00041F76" w:rsidP="00BD2351">
            <w:pPr>
              <w:ind w:left="720"/>
              <w:rPr>
                <w:b/>
                <w:lang w:val="hr-HR"/>
              </w:rPr>
            </w:pPr>
          </w:p>
          <w:p w:rsidR="00041F76" w:rsidRPr="00481293" w:rsidRDefault="00041F76" w:rsidP="00BD2351">
            <w:pPr>
              <w:rPr>
                <w:b/>
                <w:lang w:val="hr-HR"/>
              </w:rPr>
            </w:pPr>
            <w:r w:rsidRPr="00481293">
              <w:rPr>
                <w:b/>
                <w:lang w:val="hr-HR"/>
              </w:rPr>
              <w:t>Ukupna cijena sa PDV-om.</w:t>
            </w:r>
          </w:p>
        </w:tc>
      </w:tr>
    </w:tbl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jc w:val="center"/>
        <w:rPr>
          <w:b/>
          <w:lang w:val="hr-HR"/>
        </w:rPr>
      </w:pPr>
    </w:p>
    <w:p w:rsidR="00041F76" w:rsidRDefault="00041F76" w:rsidP="00041F76">
      <w:pPr>
        <w:jc w:val="center"/>
        <w:rPr>
          <w:b/>
          <w:lang w:val="hr-HR"/>
        </w:rPr>
      </w:pPr>
      <w:r>
        <w:rPr>
          <w:b/>
          <w:lang w:val="hr-HR"/>
        </w:rPr>
        <w:t xml:space="preserve">POTPIS PONUĐAČA ____________________________________ </w:t>
      </w: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jc w:val="center"/>
        <w:rPr>
          <w:b/>
          <w:lang w:val="hr-HR"/>
        </w:rPr>
      </w:pPr>
    </w:p>
    <w:p w:rsidR="00041F76" w:rsidRDefault="00041F76" w:rsidP="00041F76">
      <w:pPr>
        <w:jc w:val="center"/>
        <w:rPr>
          <w:b/>
          <w:lang w:val="hr-HR"/>
        </w:rPr>
      </w:pPr>
      <w:r>
        <w:rPr>
          <w:b/>
          <w:lang w:val="hr-HR"/>
        </w:rPr>
        <w:t>PODACI O PONUĐAČU</w:t>
      </w:r>
    </w:p>
    <w:p w:rsidR="00041F76" w:rsidRDefault="00041F76" w:rsidP="00041F76">
      <w:pPr>
        <w:numPr>
          <w:ilvl w:val="0"/>
          <w:numId w:val="10"/>
        </w:numPr>
        <w:suppressAutoHyphens/>
        <w:spacing w:after="0" w:line="240" w:lineRule="auto"/>
        <w:rPr>
          <w:b/>
          <w:lang w:val="hr-HR"/>
        </w:rPr>
      </w:pPr>
      <w:r>
        <w:rPr>
          <w:b/>
          <w:lang w:val="hr-HR"/>
        </w:rPr>
        <w:t>Naziv ponuđača:_________________________________________________________</w:t>
      </w: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numPr>
          <w:ilvl w:val="0"/>
          <w:numId w:val="10"/>
        </w:numPr>
        <w:suppressAutoHyphens/>
        <w:spacing w:after="0" w:line="240" w:lineRule="auto"/>
        <w:rPr>
          <w:b/>
          <w:lang w:val="hr-HR"/>
        </w:rPr>
      </w:pPr>
      <w:r>
        <w:rPr>
          <w:b/>
          <w:lang w:val="hr-HR"/>
        </w:rPr>
        <w:t>ID broj: _______________________________________________________________</w:t>
      </w: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numPr>
          <w:ilvl w:val="0"/>
          <w:numId w:val="10"/>
        </w:numPr>
        <w:suppressAutoHyphens/>
        <w:spacing w:after="0" w:line="240" w:lineRule="auto"/>
        <w:rPr>
          <w:b/>
          <w:lang w:val="hr-HR"/>
        </w:rPr>
      </w:pPr>
      <w:r>
        <w:rPr>
          <w:b/>
          <w:lang w:val="hr-HR"/>
        </w:rPr>
        <w:t>PDV broj: ______________________________________________________________</w:t>
      </w: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numPr>
          <w:ilvl w:val="0"/>
          <w:numId w:val="10"/>
        </w:numPr>
        <w:suppressAutoHyphens/>
        <w:spacing w:after="0" w:line="240" w:lineRule="auto"/>
        <w:rPr>
          <w:b/>
          <w:lang w:val="hr-HR"/>
        </w:rPr>
      </w:pPr>
      <w:r>
        <w:rPr>
          <w:b/>
          <w:lang w:val="hr-HR"/>
        </w:rPr>
        <w:t>Transakcijski račun:______________________________________________________</w:t>
      </w: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numPr>
          <w:ilvl w:val="0"/>
          <w:numId w:val="10"/>
        </w:numPr>
        <w:suppressAutoHyphens/>
        <w:spacing w:after="0" w:line="240" w:lineRule="auto"/>
        <w:rPr>
          <w:b/>
          <w:lang w:val="hr-HR"/>
        </w:rPr>
      </w:pPr>
      <w:r>
        <w:rPr>
          <w:b/>
          <w:lang w:val="hr-HR"/>
        </w:rPr>
        <w:t>Lice ovlašteno za predstavljanje i zastupanje:_________________________________</w:t>
      </w:r>
    </w:p>
    <w:p w:rsidR="00041F76" w:rsidRDefault="00041F76" w:rsidP="00041F76">
      <w:pPr>
        <w:rPr>
          <w:b/>
        </w:rPr>
      </w:pP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numPr>
          <w:ilvl w:val="0"/>
          <w:numId w:val="10"/>
        </w:numPr>
        <w:suppressAutoHyphens/>
        <w:spacing w:after="0" w:line="240" w:lineRule="auto"/>
        <w:rPr>
          <w:b/>
          <w:lang w:val="hr-HR"/>
        </w:rPr>
      </w:pPr>
      <w:r>
        <w:rPr>
          <w:b/>
          <w:lang w:val="hr-HR"/>
        </w:rPr>
        <w:t>Funkija lica ovlaštenog za predstavljanje i zastupanje:_________________________</w:t>
      </w:r>
    </w:p>
    <w:p w:rsidR="00041F76" w:rsidRDefault="00041F76" w:rsidP="00041F76">
      <w:pPr>
        <w:ind w:left="360"/>
        <w:rPr>
          <w:b/>
          <w:lang w:val="hr-HR"/>
        </w:rPr>
      </w:pP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numPr>
          <w:ilvl w:val="0"/>
          <w:numId w:val="10"/>
        </w:numPr>
        <w:suppressAutoHyphens/>
        <w:spacing w:after="0" w:line="240" w:lineRule="auto"/>
        <w:rPr>
          <w:b/>
          <w:lang w:val="hr-HR"/>
        </w:rPr>
      </w:pPr>
      <w:r>
        <w:rPr>
          <w:b/>
          <w:lang w:val="hr-HR"/>
        </w:rPr>
        <w:t>Broj telefona ponuđača:___________________________________________________</w:t>
      </w:r>
    </w:p>
    <w:p w:rsidR="00041F76" w:rsidRDefault="00041F76" w:rsidP="00041F76">
      <w:pPr>
        <w:pStyle w:val="ListParagraph"/>
        <w:rPr>
          <w:b/>
        </w:rPr>
      </w:pP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numPr>
          <w:ilvl w:val="0"/>
          <w:numId w:val="10"/>
        </w:numPr>
        <w:suppressAutoHyphens/>
        <w:spacing w:after="0" w:line="240" w:lineRule="auto"/>
        <w:rPr>
          <w:b/>
          <w:lang w:val="hr-HR"/>
        </w:rPr>
      </w:pPr>
      <w:r>
        <w:rPr>
          <w:b/>
          <w:lang w:val="hr-HR"/>
        </w:rPr>
        <w:t>E-mail ponuđača:________________________________________________________</w:t>
      </w: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rPr>
          <w:b/>
          <w:lang w:val="hr-HR"/>
        </w:rPr>
      </w:pPr>
    </w:p>
    <w:p w:rsidR="00041F76" w:rsidRDefault="00041F76" w:rsidP="00041F76">
      <w:pPr>
        <w:rPr>
          <w:b/>
          <w:lang w:val="hr-HR"/>
        </w:rPr>
      </w:pPr>
    </w:p>
    <w:p w:rsidR="00041F76" w:rsidRPr="008F60B1" w:rsidRDefault="00041F76" w:rsidP="00041F76">
      <w:pPr>
        <w:rPr>
          <w:b/>
          <w:lang w:val="hr-HR"/>
        </w:rPr>
      </w:pPr>
      <w:r>
        <w:rPr>
          <w:b/>
          <w:lang w:val="hr-HR"/>
        </w:rPr>
        <w:t>POTPIS PONUĐAČA:__________________________________</w:t>
      </w:r>
    </w:p>
    <w:p w:rsidR="00041F76" w:rsidRPr="00F13336" w:rsidRDefault="00041F76" w:rsidP="00041F76">
      <w:pPr>
        <w:pStyle w:val="NoSpacing"/>
        <w:jc w:val="both"/>
        <w:rPr>
          <w:sz w:val="22"/>
          <w:szCs w:val="22"/>
        </w:rPr>
      </w:pPr>
    </w:p>
    <w:sectPr w:rsidR="00041F76" w:rsidRPr="00F13336" w:rsidSect="00E6027E">
      <w:headerReference w:type="default" r:id="rId8"/>
      <w:footerReference w:type="default" r:id="rId9"/>
      <w:pgSz w:w="11906" w:h="16838"/>
      <w:pgMar w:top="1417" w:right="991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542" w:rsidRDefault="00821542" w:rsidP="008239E0">
      <w:pPr>
        <w:spacing w:after="0" w:line="240" w:lineRule="auto"/>
      </w:pPr>
      <w:r>
        <w:separator/>
      </w:r>
    </w:p>
  </w:endnote>
  <w:endnote w:type="continuationSeparator" w:id="0">
    <w:p w:rsidR="00821542" w:rsidRDefault="00821542" w:rsidP="00823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27E" w:rsidRDefault="00E6027E" w:rsidP="00E6027E">
    <w:pPr>
      <w:pStyle w:val="Footer"/>
      <w:jc w:val="center"/>
      <w:rPr>
        <w:color w:val="000000" w:themeColor="text1"/>
      </w:rPr>
    </w:pPr>
    <w:r>
      <w:rPr>
        <w:color w:val="000000" w:themeColor="text1"/>
      </w:rPr>
      <w:t>______________________________________________________________________________________</w:t>
    </w:r>
  </w:p>
  <w:p w:rsidR="00E6027E" w:rsidRPr="00E6027E" w:rsidRDefault="00F73118" w:rsidP="00E6027E">
    <w:pPr>
      <w:pStyle w:val="Footer"/>
      <w:jc w:val="center"/>
      <w:rPr>
        <w:color w:val="000000" w:themeColor="text1"/>
        <w:sz w:val="20"/>
        <w:szCs w:val="20"/>
      </w:rPr>
    </w:pPr>
    <w:hyperlink r:id="rId1" w:history="1">
      <w:r w:rsidR="00E6027E" w:rsidRPr="00E6027E">
        <w:rPr>
          <w:rStyle w:val="Hyperlink"/>
          <w:color w:val="000000" w:themeColor="text1"/>
          <w:sz w:val="20"/>
          <w:szCs w:val="20"/>
          <w:u w:val="none"/>
        </w:rPr>
        <w:t>https://www.dzkalesija.ba</w:t>
      </w:r>
    </w:hyperlink>
    <w:r w:rsidR="00E6027E" w:rsidRPr="00E6027E">
      <w:rPr>
        <w:color w:val="000000" w:themeColor="text1"/>
        <w:sz w:val="20"/>
        <w:szCs w:val="20"/>
      </w:rPr>
      <w:t xml:space="preserve">                                                           e-mail: </w:t>
    </w:r>
    <w:hyperlink r:id="rId2" w:history="1">
      <w:r w:rsidR="00E6027E" w:rsidRPr="00E6027E">
        <w:rPr>
          <w:rStyle w:val="Hyperlink"/>
          <w:color w:val="000000" w:themeColor="text1"/>
          <w:sz w:val="20"/>
          <w:szCs w:val="20"/>
          <w:u w:val="none"/>
        </w:rPr>
        <w:t>jzudomzdravlja_k@live.com</w:t>
      </w:r>
    </w:hyperlink>
  </w:p>
  <w:p w:rsidR="00E6027E" w:rsidRDefault="00E602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542" w:rsidRDefault="00821542" w:rsidP="008239E0">
      <w:pPr>
        <w:spacing w:after="0" w:line="240" w:lineRule="auto"/>
      </w:pPr>
      <w:r>
        <w:separator/>
      </w:r>
    </w:p>
  </w:footnote>
  <w:footnote w:type="continuationSeparator" w:id="0">
    <w:p w:rsidR="00821542" w:rsidRDefault="00821542" w:rsidP="008239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386" w:rsidRPr="000C366D" w:rsidRDefault="00F73118" w:rsidP="00946386">
    <w:pPr>
      <w:spacing w:after="0"/>
      <w:jc w:val="center"/>
      <w:rPr>
        <w:color w:val="7F7F7F"/>
      </w:rPr>
    </w:pPr>
    <w:r>
      <w:rPr>
        <w:noProof/>
        <w:color w:val="7F7F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13.85pt;margin-top:-5.55pt;width:93.75pt;height:57.7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" fillcolor="white [3201]" strokecolor="white [3212]" strokeweight=".5pt">
          <v:textbox>
            <w:txbxContent>
              <w:p w:rsidR="00E6027E" w:rsidRDefault="00E6027E">
                <w:r>
                  <w:rPr>
                    <w:noProof/>
                    <w:lang w:eastAsia="bs-Latn-BA"/>
                  </w:rPr>
                  <w:drawing>
                    <wp:inline distT="0" distB="0" distL="0" distR="0">
                      <wp:extent cx="1001395" cy="630555"/>
                      <wp:effectExtent l="0" t="0" r="8255" b="0"/>
                      <wp:docPr id="8" name="Picture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logo color 87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1395" cy="6305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46386" w:rsidRPr="000C366D">
      <w:rPr>
        <w:color w:val="7F7F7F"/>
      </w:rPr>
      <w:t>Javna zdravstvena ustanova Dom Zdravlja Kalesija</w:t>
    </w:r>
  </w:p>
  <w:p w:rsidR="00946386" w:rsidRPr="000C366D" w:rsidRDefault="00946386" w:rsidP="00946386">
    <w:pPr>
      <w:spacing w:after="0"/>
      <w:jc w:val="center"/>
      <w:rPr>
        <w:color w:val="7F7F7F"/>
      </w:rPr>
    </w:pPr>
    <w:r w:rsidRPr="000C366D">
      <w:rPr>
        <w:color w:val="7F7F7F"/>
        <w:sz w:val="20"/>
        <w:szCs w:val="20"/>
      </w:rPr>
      <w:t xml:space="preserve">     </w:t>
    </w:r>
    <w:r w:rsidRPr="000C366D">
      <w:rPr>
        <w:color w:val="7F7F7F"/>
      </w:rPr>
      <w:t xml:space="preserve">                              ID broj: 4209059210000  PDV broj: 209059210000 Broj Rješenja: 032-0-Reg-11-000911</w:t>
    </w:r>
  </w:p>
  <w:p w:rsidR="00946386" w:rsidRPr="000C366D" w:rsidRDefault="00946386" w:rsidP="00946386">
    <w:pPr>
      <w:spacing w:after="0"/>
      <w:jc w:val="center"/>
      <w:rPr>
        <w:color w:val="7F7F7F"/>
      </w:rPr>
    </w:pPr>
    <w:r w:rsidRPr="000C366D">
      <w:rPr>
        <w:color w:val="7F7F7F"/>
      </w:rPr>
      <w:t xml:space="preserve">                                  Transakcijski račun: 1321400303680022 NLB Tuzlanska banka D.D. Tuzla, filijala Kalesija</w:t>
    </w:r>
  </w:p>
  <w:p w:rsidR="00946386" w:rsidRDefault="00946386">
    <w:pPr>
      <w:pStyle w:val="Header"/>
    </w:pPr>
  </w:p>
  <w:p w:rsidR="00946386" w:rsidRPr="000C366D" w:rsidRDefault="00946386" w:rsidP="00946386">
    <w:pPr>
      <w:spacing w:after="0"/>
      <w:jc w:val="both"/>
      <w:rPr>
        <w:color w:val="808080"/>
        <w:sz w:val="20"/>
        <w:szCs w:val="20"/>
      </w:rPr>
    </w:pPr>
    <w:r w:rsidRPr="000C366D">
      <w:rPr>
        <w:color w:val="808080"/>
        <w:sz w:val="20"/>
        <w:szCs w:val="20"/>
      </w:rPr>
      <w:t>__________________________________________________________________________________________</w:t>
    </w:r>
  </w:p>
  <w:p w:rsidR="000C366D" w:rsidRPr="000C366D" w:rsidRDefault="00946386" w:rsidP="000C366D">
    <w:pPr>
      <w:pBdr>
        <w:bottom w:val="single" w:sz="12" w:space="1" w:color="auto"/>
      </w:pBdr>
      <w:rPr>
        <w:color w:val="808080"/>
        <w:sz w:val="20"/>
        <w:szCs w:val="20"/>
      </w:rPr>
    </w:pPr>
    <w:r w:rsidRPr="000C366D">
      <w:rPr>
        <w:color w:val="808080"/>
        <w:sz w:val="20"/>
        <w:szCs w:val="20"/>
      </w:rPr>
      <w:t>Senada Požegića b</w:t>
    </w:r>
    <w:r w:rsidR="00E6027E">
      <w:rPr>
        <w:color w:val="808080"/>
        <w:sz w:val="20"/>
        <w:szCs w:val="20"/>
      </w:rPr>
      <w:t xml:space="preserve">roj 6., </w:t>
    </w:r>
    <w:r w:rsidRPr="000C366D">
      <w:rPr>
        <w:color w:val="808080"/>
        <w:sz w:val="20"/>
        <w:szCs w:val="20"/>
      </w:rPr>
      <w:t xml:space="preserve"> 75260 Kalesija      tel/ fax :  + 387 35 368-200 ; 368-214; e-mail: </w:t>
    </w:r>
    <w:hyperlink r:id="rId2" w:history="1">
      <w:r w:rsidR="00E6027E" w:rsidRPr="00E6027E">
        <w:rPr>
          <w:rStyle w:val="Hyperlink"/>
          <w:sz w:val="20"/>
          <w:szCs w:val="20"/>
          <w:u w:val="none"/>
        </w:rPr>
        <w:t>jzudomzdravlja_k@live.com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BCA"/>
    <w:multiLevelType w:val="hybridMultilevel"/>
    <w:tmpl w:val="DD8E17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55C27"/>
    <w:multiLevelType w:val="hybridMultilevel"/>
    <w:tmpl w:val="D5688D5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6636A"/>
    <w:multiLevelType w:val="hybridMultilevel"/>
    <w:tmpl w:val="57E8E216"/>
    <w:lvl w:ilvl="0" w:tplc="61766B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F1EB0"/>
    <w:multiLevelType w:val="hybridMultilevel"/>
    <w:tmpl w:val="F684B40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56B44"/>
    <w:multiLevelType w:val="hybridMultilevel"/>
    <w:tmpl w:val="603EC80C"/>
    <w:lvl w:ilvl="0" w:tplc="601694E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8354A"/>
    <w:multiLevelType w:val="hybridMultilevel"/>
    <w:tmpl w:val="49DA7F84"/>
    <w:lvl w:ilvl="0" w:tplc="67FA71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E7029"/>
    <w:multiLevelType w:val="hybridMultilevel"/>
    <w:tmpl w:val="C5A003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43B43"/>
    <w:multiLevelType w:val="hybridMultilevel"/>
    <w:tmpl w:val="7DAA88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1C0"/>
    <w:multiLevelType w:val="hybridMultilevel"/>
    <w:tmpl w:val="90A459A0"/>
    <w:lvl w:ilvl="0" w:tplc="A7FCFB5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28130C"/>
    <w:multiLevelType w:val="hybridMultilevel"/>
    <w:tmpl w:val="7E3C3B24"/>
    <w:lvl w:ilvl="0" w:tplc="9CEEE48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15258"/>
    <w:rsid w:val="00041F76"/>
    <w:rsid w:val="00081B29"/>
    <w:rsid w:val="000C366D"/>
    <w:rsid w:val="00126E12"/>
    <w:rsid w:val="00155BD2"/>
    <w:rsid w:val="001620BB"/>
    <w:rsid w:val="0018015F"/>
    <w:rsid w:val="00187B4A"/>
    <w:rsid w:val="001C065F"/>
    <w:rsid w:val="001D4A66"/>
    <w:rsid w:val="001D7B3C"/>
    <w:rsid w:val="001F167E"/>
    <w:rsid w:val="001F7565"/>
    <w:rsid w:val="00200423"/>
    <w:rsid w:val="00202E5B"/>
    <w:rsid w:val="002A0EEE"/>
    <w:rsid w:val="002B35E1"/>
    <w:rsid w:val="003101AA"/>
    <w:rsid w:val="00337DC3"/>
    <w:rsid w:val="0035691A"/>
    <w:rsid w:val="003C1CC4"/>
    <w:rsid w:val="003C7FC7"/>
    <w:rsid w:val="003D02B8"/>
    <w:rsid w:val="003E2B0C"/>
    <w:rsid w:val="003E4361"/>
    <w:rsid w:val="003F0466"/>
    <w:rsid w:val="003F1106"/>
    <w:rsid w:val="004065C8"/>
    <w:rsid w:val="00441D5E"/>
    <w:rsid w:val="00447E10"/>
    <w:rsid w:val="0048173C"/>
    <w:rsid w:val="00484BD7"/>
    <w:rsid w:val="00497099"/>
    <w:rsid w:val="004A1D0F"/>
    <w:rsid w:val="004B40D7"/>
    <w:rsid w:val="004F739D"/>
    <w:rsid w:val="00513D35"/>
    <w:rsid w:val="0053257C"/>
    <w:rsid w:val="00547324"/>
    <w:rsid w:val="00547F3F"/>
    <w:rsid w:val="005808C8"/>
    <w:rsid w:val="00597D8C"/>
    <w:rsid w:val="005A2C5B"/>
    <w:rsid w:val="00630DCD"/>
    <w:rsid w:val="00632158"/>
    <w:rsid w:val="006373CC"/>
    <w:rsid w:val="006408F0"/>
    <w:rsid w:val="00654941"/>
    <w:rsid w:val="006738A5"/>
    <w:rsid w:val="006748DE"/>
    <w:rsid w:val="006924BC"/>
    <w:rsid w:val="006A475D"/>
    <w:rsid w:val="006A6F0D"/>
    <w:rsid w:val="006C1C2C"/>
    <w:rsid w:val="006F729E"/>
    <w:rsid w:val="007040E1"/>
    <w:rsid w:val="00705B00"/>
    <w:rsid w:val="00775D6B"/>
    <w:rsid w:val="00784DA4"/>
    <w:rsid w:val="00790FB7"/>
    <w:rsid w:val="007B2CEF"/>
    <w:rsid w:val="007B6FCA"/>
    <w:rsid w:val="007C4862"/>
    <w:rsid w:val="007F6913"/>
    <w:rsid w:val="00803B6D"/>
    <w:rsid w:val="00810EE2"/>
    <w:rsid w:val="00815258"/>
    <w:rsid w:val="00821542"/>
    <w:rsid w:val="008239E0"/>
    <w:rsid w:val="00824C29"/>
    <w:rsid w:val="00843D22"/>
    <w:rsid w:val="00864728"/>
    <w:rsid w:val="008A2DC0"/>
    <w:rsid w:val="008B7098"/>
    <w:rsid w:val="008C7798"/>
    <w:rsid w:val="008F27F4"/>
    <w:rsid w:val="00910430"/>
    <w:rsid w:val="00922023"/>
    <w:rsid w:val="00936715"/>
    <w:rsid w:val="00936BFE"/>
    <w:rsid w:val="00946386"/>
    <w:rsid w:val="00954E13"/>
    <w:rsid w:val="00971C43"/>
    <w:rsid w:val="00980A3C"/>
    <w:rsid w:val="009A0257"/>
    <w:rsid w:val="00A9397A"/>
    <w:rsid w:val="00AB0DF0"/>
    <w:rsid w:val="00AB5C2E"/>
    <w:rsid w:val="00AD2C95"/>
    <w:rsid w:val="00AE1D10"/>
    <w:rsid w:val="00AE682A"/>
    <w:rsid w:val="00B16ADF"/>
    <w:rsid w:val="00B3699D"/>
    <w:rsid w:val="00B46B5E"/>
    <w:rsid w:val="00B6795B"/>
    <w:rsid w:val="00B87FE3"/>
    <w:rsid w:val="00BB13BD"/>
    <w:rsid w:val="00BD14D4"/>
    <w:rsid w:val="00BF0F19"/>
    <w:rsid w:val="00BF476C"/>
    <w:rsid w:val="00C00E18"/>
    <w:rsid w:val="00C26C2D"/>
    <w:rsid w:val="00C634B3"/>
    <w:rsid w:val="00C74177"/>
    <w:rsid w:val="00C833EA"/>
    <w:rsid w:val="00C97501"/>
    <w:rsid w:val="00CD3C2D"/>
    <w:rsid w:val="00CE5EA1"/>
    <w:rsid w:val="00D2588F"/>
    <w:rsid w:val="00D32478"/>
    <w:rsid w:val="00D41B18"/>
    <w:rsid w:val="00D6684D"/>
    <w:rsid w:val="00E41D97"/>
    <w:rsid w:val="00E461DB"/>
    <w:rsid w:val="00E6027E"/>
    <w:rsid w:val="00E65A59"/>
    <w:rsid w:val="00E904C7"/>
    <w:rsid w:val="00F13336"/>
    <w:rsid w:val="00F50070"/>
    <w:rsid w:val="00F73118"/>
    <w:rsid w:val="00F8727A"/>
    <w:rsid w:val="00F909BF"/>
    <w:rsid w:val="00FB0815"/>
    <w:rsid w:val="00FB376C"/>
    <w:rsid w:val="00FD6930"/>
    <w:rsid w:val="00FD7376"/>
    <w:rsid w:val="00FF7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9E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9E0"/>
  </w:style>
  <w:style w:type="paragraph" w:styleId="Footer">
    <w:name w:val="footer"/>
    <w:basedOn w:val="Normal"/>
    <w:link w:val="FooterChar"/>
    <w:uiPriority w:val="99"/>
    <w:unhideWhenUsed/>
    <w:rsid w:val="00823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9E0"/>
  </w:style>
  <w:style w:type="paragraph" w:styleId="BalloonText">
    <w:name w:val="Balloon Text"/>
    <w:basedOn w:val="Normal"/>
    <w:link w:val="BalloonTextChar"/>
    <w:uiPriority w:val="99"/>
    <w:semiHidden/>
    <w:unhideWhenUsed/>
    <w:rsid w:val="0082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8173C"/>
    <w:pPr>
      <w:ind w:left="720"/>
      <w:contextualSpacing/>
    </w:pPr>
  </w:style>
  <w:style w:type="table" w:styleId="TableGrid">
    <w:name w:val="Table Grid"/>
    <w:basedOn w:val="TableNormal"/>
    <w:uiPriority w:val="59"/>
    <w:rsid w:val="00BD14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C366D"/>
    <w:rPr>
      <w:color w:val="0000FF"/>
      <w:u w:val="single"/>
    </w:rPr>
  </w:style>
  <w:style w:type="paragraph" w:styleId="NoSpacing">
    <w:name w:val="No Spacing"/>
    <w:uiPriority w:val="1"/>
    <w:qFormat/>
    <w:rsid w:val="00CD3C2D"/>
    <w:rPr>
      <w:rFonts w:ascii="Times New Roman" w:eastAsia="Times New Roman" w:hAnsi="Times New Roman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027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0042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zudomzdravlja_k@live.com" TargetMode="External"/><Relationship Id="rId1" Type="http://schemas.openxmlformats.org/officeDocument/2006/relationships/hyperlink" Target="https://www.dzkalesija.b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zudomzdravlja_k@live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o\OneDrive\DOM%20ZDRAVLJA%20KALESIJA%20-%20posao\2021.%20godina\NABAVKE%202021.-%20GODINE%20DOM%20ZDRAVLJA%20KALESIJA\DIREKTNI%20SPORAZUMI%202021\2021-10.-%20zbrinjavanje%20medicinskog%20otpada%20-%202021\Word%20predloska%20dom%20zdravlj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F3353-9060-445E-9C95-AB52A019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predloska dom zdravlja</Template>
  <TotalTime>1</TotalTime>
  <Pages>6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Bato</cp:lastModifiedBy>
  <cp:revision>2</cp:revision>
  <cp:lastPrinted>2021-07-08T10:48:00Z</cp:lastPrinted>
  <dcterms:created xsi:type="dcterms:W3CDTF">2021-07-09T08:32:00Z</dcterms:created>
  <dcterms:modified xsi:type="dcterms:W3CDTF">2021-07-09T08:32:00Z</dcterms:modified>
</cp:coreProperties>
</file>